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B58E" w14:textId="14415CBC" w:rsidR="00B96BC4" w:rsidRDefault="00B96BC4" w:rsidP="00B96BC4">
      <w:pPr>
        <w:jc w:val="center"/>
      </w:pPr>
      <w:r w:rsidRPr="00472F58">
        <w:rPr>
          <w:noProof/>
        </w:rPr>
        <w:drawing>
          <wp:inline distT="0" distB="0" distL="0" distR="0" wp14:anchorId="6D9F619D" wp14:editId="709B6367">
            <wp:extent cx="1657350" cy="771525"/>
            <wp:effectExtent l="0" t="0" r="0" b="0"/>
            <wp:docPr id="5" name="Kép 5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C340" w14:textId="77777777" w:rsidR="00B96BC4" w:rsidRDefault="00B96BC4" w:rsidP="00B96BC4">
      <w:pPr>
        <w:jc w:val="center"/>
        <w:rPr>
          <w:i/>
          <w:sz w:val="26"/>
        </w:rPr>
      </w:pPr>
    </w:p>
    <w:p w14:paraId="61DC7711" w14:textId="77777777" w:rsidR="00B96BC4" w:rsidRDefault="00145711" w:rsidP="00B96BC4">
      <w:pPr>
        <w:jc w:val="center"/>
        <w:rPr>
          <w:spacing w:val="60"/>
          <w:sz w:val="8"/>
        </w:rPr>
      </w:pPr>
      <w:r>
        <w:rPr>
          <w:noProof/>
        </w:rPr>
        <w:pict w14:anchorId="20580DDF">
          <v:line id="_x0000_s2055" style="position:absolute;left:0;text-align:left;z-index:251660288" from="1.1pt,3.35pt" to="454.65pt,3.35pt" o:allowincell="f"/>
        </w:pict>
      </w:r>
    </w:p>
    <w:p w14:paraId="61D0BB17" w14:textId="77777777" w:rsidR="00B96BC4" w:rsidRPr="003D2985" w:rsidRDefault="00145711" w:rsidP="00B96BC4">
      <w:pPr>
        <w:jc w:val="center"/>
        <w:rPr>
          <w:spacing w:val="60"/>
          <w:sz w:val="30"/>
          <w:szCs w:val="30"/>
        </w:rPr>
      </w:pPr>
      <w:r>
        <w:rPr>
          <w:noProof/>
        </w:rPr>
        <w:pict w14:anchorId="6D18DB3B">
          <v:line id="_x0000_s2054" style="position:absolute;left:0;text-align:left;z-index:251659264" from="-45.75pt,7.9pt" to="-45.75pt,7.9pt" o:allowincell="f"/>
        </w:pict>
      </w:r>
      <w:r w:rsidR="00B96BC4" w:rsidRPr="003D2985">
        <w:rPr>
          <w:spacing w:val="60"/>
          <w:sz w:val="30"/>
          <w:szCs w:val="30"/>
        </w:rPr>
        <w:t>SAJTÓKÖZLEMÉNY</w:t>
      </w:r>
    </w:p>
    <w:p w14:paraId="08C96782" w14:textId="77777777" w:rsidR="00B96BC4" w:rsidRDefault="00B96BC4" w:rsidP="00BC6E4B">
      <w:pPr>
        <w:tabs>
          <w:tab w:val="left" w:pos="2268"/>
        </w:tabs>
        <w:jc w:val="both"/>
        <w:rPr>
          <w:sz w:val="20"/>
          <w:szCs w:val="20"/>
        </w:rPr>
      </w:pPr>
    </w:p>
    <w:p w14:paraId="5ADD9461" w14:textId="0431E275" w:rsidR="00B95030" w:rsidRDefault="00836B2F" w:rsidP="004F7F55">
      <w:pPr>
        <w:tabs>
          <w:tab w:val="left" w:pos="2268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>Budapest</w:t>
      </w:r>
      <w:r w:rsidR="00881F69" w:rsidRPr="00881F69">
        <w:rPr>
          <w:sz w:val="20"/>
          <w:szCs w:val="20"/>
        </w:rPr>
        <w:t xml:space="preserve">, </w:t>
      </w:r>
      <w:r w:rsidR="00A35451">
        <w:rPr>
          <w:sz w:val="20"/>
          <w:szCs w:val="20"/>
        </w:rPr>
        <w:t>202</w:t>
      </w:r>
      <w:r w:rsidR="002D5C0A">
        <w:rPr>
          <w:sz w:val="20"/>
          <w:szCs w:val="20"/>
        </w:rPr>
        <w:t>4</w:t>
      </w:r>
      <w:r w:rsidR="00A77AEA">
        <w:rPr>
          <w:sz w:val="20"/>
          <w:szCs w:val="20"/>
        </w:rPr>
        <w:t xml:space="preserve">. </w:t>
      </w:r>
      <w:r w:rsidR="0078707C">
        <w:rPr>
          <w:sz w:val="20"/>
          <w:szCs w:val="20"/>
        </w:rPr>
        <w:t>május</w:t>
      </w:r>
      <w:r w:rsidR="004356F0">
        <w:rPr>
          <w:sz w:val="20"/>
          <w:szCs w:val="20"/>
        </w:rPr>
        <w:t xml:space="preserve"> </w:t>
      </w:r>
      <w:r w:rsidR="002D5C0A">
        <w:rPr>
          <w:sz w:val="20"/>
          <w:szCs w:val="20"/>
        </w:rPr>
        <w:t>9</w:t>
      </w:r>
      <w:r w:rsidR="00BC6E4B">
        <w:rPr>
          <w:sz w:val="20"/>
          <w:szCs w:val="20"/>
        </w:rPr>
        <w:t>.</w:t>
      </w:r>
    </w:p>
    <w:p w14:paraId="01922356" w14:textId="77777777" w:rsidR="006E50B3" w:rsidRDefault="006E50B3" w:rsidP="004F7F55">
      <w:pPr>
        <w:autoSpaceDE w:val="0"/>
        <w:autoSpaceDN w:val="0"/>
        <w:adjustRightInd w:val="0"/>
        <w:spacing w:line="320" w:lineRule="exact"/>
        <w:ind w:left="-284" w:right="-284"/>
        <w:jc w:val="both"/>
      </w:pPr>
    </w:p>
    <w:p w14:paraId="5E624267" w14:textId="77777777" w:rsidR="003052E2" w:rsidRPr="00B96BC4" w:rsidRDefault="003052E2" w:rsidP="004F7F55">
      <w:pPr>
        <w:pStyle w:val="NormlWeb"/>
        <w:shd w:val="clear" w:color="auto" w:fill="FFFFFF"/>
        <w:spacing w:before="0" w:beforeAutospacing="0" w:after="0" w:afterAutospacing="0"/>
        <w:ind w:left="-284" w:right="-284"/>
        <w:jc w:val="center"/>
        <w:rPr>
          <w:b/>
          <w:bCs/>
          <w:sz w:val="22"/>
          <w:szCs w:val="22"/>
        </w:rPr>
      </w:pPr>
      <w:r w:rsidRPr="00B96BC4">
        <w:rPr>
          <w:b/>
          <w:bCs/>
        </w:rPr>
        <w:t>Az</w:t>
      </w:r>
      <w:r w:rsidR="00422A1C" w:rsidRPr="00B96BC4">
        <w:rPr>
          <w:b/>
          <w:bCs/>
        </w:rPr>
        <w:t xml:space="preserve"> egyéni vállalkozók, </w:t>
      </w:r>
      <w:r w:rsidRPr="00B96BC4">
        <w:rPr>
          <w:b/>
          <w:bCs/>
        </w:rPr>
        <w:t>őstermelők és az áfás</w:t>
      </w:r>
      <w:r w:rsidR="00EF0EBD" w:rsidRPr="00B96BC4">
        <w:rPr>
          <w:b/>
          <w:bCs/>
        </w:rPr>
        <w:t xml:space="preserve"> magánszemélyek is </w:t>
      </w:r>
      <w:r w:rsidR="00710DF0" w:rsidRPr="00B96BC4">
        <w:rPr>
          <w:b/>
          <w:bCs/>
        </w:rPr>
        <w:t xml:space="preserve">használhatják az szja-bevallási tervezeteket </w:t>
      </w:r>
      <w:r w:rsidR="00FC2D50" w:rsidRPr="00B96BC4">
        <w:rPr>
          <w:b/>
          <w:bCs/>
        </w:rPr>
        <w:t>bevallásuk elkészítéséhez</w:t>
      </w:r>
    </w:p>
    <w:p w14:paraId="7A9A510B" w14:textId="77777777" w:rsidR="003052E2" w:rsidRPr="00D724EE" w:rsidRDefault="003052E2" w:rsidP="004F7F55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z w:val="22"/>
          <w:szCs w:val="22"/>
        </w:rPr>
      </w:pPr>
      <w:r w:rsidRPr="00D724EE">
        <w:rPr>
          <w:sz w:val="22"/>
          <w:szCs w:val="22"/>
        </w:rPr>
        <w:t> </w:t>
      </w:r>
    </w:p>
    <w:p w14:paraId="0D240052" w14:textId="48747F00" w:rsidR="003052E2" w:rsidRPr="004F7F55" w:rsidRDefault="003572C4" w:rsidP="004F7F55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z w:val="22"/>
          <w:szCs w:val="22"/>
        </w:rPr>
      </w:pPr>
      <w:r w:rsidRPr="004F7F55">
        <w:rPr>
          <w:b/>
          <w:bCs/>
          <w:color w:val="000000"/>
          <w:sz w:val="22"/>
          <w:szCs w:val="22"/>
        </w:rPr>
        <w:t xml:space="preserve">Május elejéig </w:t>
      </w:r>
      <w:r w:rsidR="006B79F0" w:rsidRPr="004F7F55">
        <w:rPr>
          <w:b/>
          <w:bCs/>
          <w:color w:val="000000"/>
          <w:sz w:val="22"/>
          <w:szCs w:val="22"/>
        </w:rPr>
        <w:t xml:space="preserve">mintegy </w:t>
      </w:r>
      <w:r w:rsidR="00A61859" w:rsidRPr="004F7F55">
        <w:rPr>
          <w:b/>
          <w:bCs/>
          <w:color w:val="000000"/>
          <w:sz w:val="22"/>
          <w:szCs w:val="22"/>
        </w:rPr>
        <w:t>223</w:t>
      </w:r>
      <w:r w:rsidR="00DF4B62" w:rsidRPr="004F7F55">
        <w:rPr>
          <w:b/>
          <w:bCs/>
          <w:color w:val="000000"/>
          <w:sz w:val="22"/>
          <w:szCs w:val="22"/>
        </w:rPr>
        <w:t xml:space="preserve"> </w:t>
      </w:r>
      <w:r w:rsidR="00422A1C" w:rsidRPr="004F7F55">
        <w:rPr>
          <w:b/>
          <w:bCs/>
          <w:color w:val="000000"/>
          <w:sz w:val="22"/>
          <w:szCs w:val="22"/>
        </w:rPr>
        <w:t>ez</w:t>
      </w:r>
      <w:r w:rsidR="0012179B" w:rsidRPr="004F7F55">
        <w:rPr>
          <w:b/>
          <w:bCs/>
          <w:color w:val="000000"/>
          <w:sz w:val="22"/>
          <w:szCs w:val="22"/>
        </w:rPr>
        <w:t xml:space="preserve">er egyéni vállalkozó, több mint </w:t>
      </w:r>
      <w:r w:rsidR="00A61859" w:rsidRPr="004F7F55">
        <w:rPr>
          <w:b/>
          <w:bCs/>
          <w:color w:val="000000"/>
          <w:sz w:val="22"/>
          <w:szCs w:val="22"/>
        </w:rPr>
        <w:t>84</w:t>
      </w:r>
      <w:r w:rsidR="00DF4B62" w:rsidRPr="004F7F55">
        <w:rPr>
          <w:b/>
          <w:bCs/>
          <w:color w:val="000000"/>
          <w:sz w:val="22"/>
          <w:szCs w:val="22"/>
        </w:rPr>
        <w:t xml:space="preserve"> </w:t>
      </w:r>
      <w:r w:rsidR="00926D81" w:rsidRPr="004F7F55">
        <w:rPr>
          <w:b/>
          <w:bCs/>
          <w:color w:val="000000"/>
          <w:sz w:val="22"/>
          <w:szCs w:val="22"/>
        </w:rPr>
        <w:t xml:space="preserve">ezer </w:t>
      </w:r>
      <w:r w:rsidR="003052E2" w:rsidRPr="004F7F55">
        <w:rPr>
          <w:b/>
          <w:bCs/>
          <w:color w:val="000000"/>
          <w:sz w:val="22"/>
          <w:szCs w:val="22"/>
        </w:rPr>
        <w:t>őstermelő és áfafizetésre kötelezett magánszemély juttatt</w:t>
      </w:r>
      <w:r w:rsidR="00926D81" w:rsidRPr="004F7F55">
        <w:rPr>
          <w:b/>
          <w:bCs/>
          <w:color w:val="000000"/>
          <w:sz w:val="22"/>
          <w:szCs w:val="22"/>
        </w:rPr>
        <w:t>a</w:t>
      </w:r>
      <w:r w:rsidR="003052E2" w:rsidRPr="004F7F55">
        <w:rPr>
          <w:b/>
          <w:bCs/>
          <w:color w:val="000000"/>
          <w:sz w:val="22"/>
          <w:szCs w:val="22"/>
        </w:rPr>
        <w:t xml:space="preserve"> el szja-bevallás</w:t>
      </w:r>
      <w:r w:rsidR="00926D81" w:rsidRPr="004F7F55">
        <w:rPr>
          <w:b/>
          <w:bCs/>
          <w:color w:val="000000"/>
          <w:sz w:val="22"/>
          <w:szCs w:val="22"/>
        </w:rPr>
        <w:t>át</w:t>
      </w:r>
      <w:r w:rsidR="003052E2" w:rsidRPr="004F7F55">
        <w:rPr>
          <w:b/>
          <w:bCs/>
          <w:color w:val="000000"/>
          <w:sz w:val="22"/>
          <w:szCs w:val="22"/>
        </w:rPr>
        <w:t xml:space="preserve"> a NAV-</w:t>
      </w:r>
      <w:r w:rsidR="00DC224E" w:rsidRPr="004F7F55">
        <w:rPr>
          <w:b/>
          <w:bCs/>
          <w:color w:val="000000"/>
          <w:sz w:val="22"/>
          <w:szCs w:val="22"/>
        </w:rPr>
        <w:t>hoz. A többi</w:t>
      </w:r>
      <w:r w:rsidR="003052E2" w:rsidRPr="004F7F55">
        <w:rPr>
          <w:b/>
          <w:bCs/>
          <w:color w:val="000000"/>
          <w:sz w:val="22"/>
          <w:szCs w:val="22"/>
        </w:rPr>
        <w:t> </w:t>
      </w:r>
      <w:r w:rsidR="00547640" w:rsidRPr="004F7F55">
        <w:rPr>
          <w:b/>
          <w:bCs/>
          <w:color w:val="000000"/>
          <w:sz w:val="22"/>
          <w:szCs w:val="22"/>
        </w:rPr>
        <w:t xml:space="preserve">szja-bevallásra kötelezett </w:t>
      </w:r>
      <w:r w:rsidRPr="004F7F55">
        <w:rPr>
          <w:b/>
          <w:bCs/>
          <w:color w:val="000000"/>
          <w:sz w:val="22"/>
          <w:szCs w:val="22"/>
        </w:rPr>
        <w:t xml:space="preserve">egyéni vállalkozónak, </w:t>
      </w:r>
      <w:r w:rsidR="003052E2" w:rsidRPr="004F7F55">
        <w:rPr>
          <w:b/>
          <w:bCs/>
          <w:color w:val="000000"/>
          <w:sz w:val="22"/>
          <w:szCs w:val="22"/>
        </w:rPr>
        <w:t xml:space="preserve">őstermelőnek és áfás magánszemélynek még </w:t>
      </w:r>
      <w:r w:rsidR="00FC4959" w:rsidRPr="004F7F55">
        <w:rPr>
          <w:b/>
          <w:bCs/>
          <w:color w:val="000000"/>
          <w:sz w:val="22"/>
          <w:szCs w:val="22"/>
        </w:rPr>
        <w:t>május 2</w:t>
      </w:r>
      <w:r w:rsidR="002D5C0A" w:rsidRPr="004F7F55">
        <w:rPr>
          <w:b/>
          <w:bCs/>
          <w:color w:val="000000"/>
          <w:sz w:val="22"/>
          <w:szCs w:val="22"/>
        </w:rPr>
        <w:t>1</w:t>
      </w:r>
      <w:r w:rsidR="00FC4959" w:rsidRPr="004F7F55">
        <w:rPr>
          <w:b/>
          <w:bCs/>
          <w:color w:val="000000"/>
          <w:sz w:val="22"/>
          <w:szCs w:val="22"/>
        </w:rPr>
        <w:t xml:space="preserve">-éig </w:t>
      </w:r>
      <w:r w:rsidR="003052E2" w:rsidRPr="004F7F55">
        <w:rPr>
          <w:b/>
          <w:bCs/>
          <w:color w:val="000000"/>
          <w:sz w:val="22"/>
          <w:szCs w:val="22"/>
        </w:rPr>
        <w:t xml:space="preserve">van </w:t>
      </w:r>
      <w:r w:rsidR="00B77098" w:rsidRPr="004F7F55">
        <w:rPr>
          <w:b/>
          <w:bCs/>
          <w:color w:val="000000"/>
          <w:sz w:val="22"/>
          <w:szCs w:val="22"/>
        </w:rPr>
        <w:t>ideje</w:t>
      </w:r>
      <w:r w:rsidR="003052E2" w:rsidRPr="004F7F55">
        <w:rPr>
          <w:b/>
          <w:bCs/>
          <w:color w:val="000000"/>
          <w:sz w:val="22"/>
          <w:szCs w:val="22"/>
        </w:rPr>
        <w:t>, hogy kiegészítse a NAV által elkészített bevallási tervezetet</w:t>
      </w:r>
      <w:r w:rsidR="00196288" w:rsidRPr="004F7F55">
        <w:rPr>
          <w:b/>
          <w:bCs/>
          <w:color w:val="000000"/>
          <w:sz w:val="22"/>
          <w:szCs w:val="22"/>
        </w:rPr>
        <w:t>,</w:t>
      </w:r>
      <w:r w:rsidR="003052E2" w:rsidRPr="004F7F55">
        <w:rPr>
          <w:b/>
          <w:bCs/>
          <w:color w:val="000000"/>
          <w:sz w:val="22"/>
          <w:szCs w:val="22"/>
        </w:rPr>
        <w:t xml:space="preserve"> vagy saját maga töltse ki és küldje be</w:t>
      </w:r>
      <w:r w:rsidR="00E139F8" w:rsidRPr="004F7F55">
        <w:rPr>
          <w:b/>
          <w:bCs/>
          <w:color w:val="000000"/>
          <w:sz w:val="22"/>
          <w:szCs w:val="22"/>
        </w:rPr>
        <w:t xml:space="preserve"> a 2</w:t>
      </w:r>
      <w:r w:rsidR="002D5C0A" w:rsidRPr="004F7F55">
        <w:rPr>
          <w:b/>
          <w:bCs/>
          <w:color w:val="000000"/>
          <w:sz w:val="22"/>
          <w:szCs w:val="22"/>
        </w:rPr>
        <w:t>3</w:t>
      </w:r>
      <w:r w:rsidR="003052E2" w:rsidRPr="004F7F55">
        <w:rPr>
          <w:b/>
          <w:bCs/>
          <w:color w:val="000000"/>
          <w:sz w:val="22"/>
          <w:szCs w:val="22"/>
        </w:rPr>
        <w:t xml:space="preserve">SZJA </w:t>
      </w:r>
      <w:r w:rsidR="00CC6CE5" w:rsidRPr="004F7F55">
        <w:rPr>
          <w:b/>
          <w:bCs/>
          <w:color w:val="000000"/>
          <w:sz w:val="22"/>
          <w:szCs w:val="22"/>
        </w:rPr>
        <w:t xml:space="preserve">jelű </w:t>
      </w:r>
      <w:r w:rsidR="00FC4959" w:rsidRPr="004F7F55">
        <w:rPr>
          <w:b/>
          <w:bCs/>
          <w:color w:val="000000"/>
          <w:sz w:val="22"/>
          <w:szCs w:val="22"/>
        </w:rPr>
        <w:t>bevallást</w:t>
      </w:r>
      <w:r w:rsidR="003052E2" w:rsidRPr="004F7F55">
        <w:rPr>
          <w:b/>
          <w:bCs/>
          <w:color w:val="000000"/>
          <w:sz w:val="22"/>
          <w:szCs w:val="22"/>
        </w:rPr>
        <w:t xml:space="preserve">. </w:t>
      </w:r>
    </w:p>
    <w:p w14:paraId="392CFDDD" w14:textId="77777777" w:rsidR="003052E2" w:rsidRPr="004F7F55" w:rsidRDefault="003052E2" w:rsidP="004F7F55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z w:val="22"/>
          <w:szCs w:val="22"/>
        </w:rPr>
      </w:pPr>
      <w:r w:rsidRPr="004F7F55">
        <w:rPr>
          <w:b/>
          <w:bCs/>
          <w:sz w:val="22"/>
          <w:szCs w:val="22"/>
        </w:rPr>
        <w:t> </w:t>
      </w:r>
    </w:p>
    <w:p w14:paraId="0E13EA58" w14:textId="77777777" w:rsidR="003572C4" w:rsidRPr="004F7F55" w:rsidRDefault="003572C4" w:rsidP="004F7F55">
      <w:pPr>
        <w:pStyle w:val="Csakszveg"/>
        <w:ind w:left="-284" w:right="-284"/>
        <w:jc w:val="both"/>
      </w:pPr>
      <w:r w:rsidRPr="004F7F55">
        <w:t>Az őstermelők, az áfa fizetésére kötelezett magánszemélyek és az egyéni vállalkozók</w:t>
      </w:r>
      <w:r w:rsidR="00B700A5" w:rsidRPr="004F7F55">
        <w:t xml:space="preserve"> </w:t>
      </w:r>
      <w:r w:rsidRPr="004F7F55">
        <w:t>részére készített bevallási tervezet csupán egy „ajánlat”, ami nem vál</w:t>
      </w:r>
      <w:r w:rsidR="00AE791E" w:rsidRPr="004F7F55">
        <w:t>hat</w:t>
      </w:r>
      <w:r w:rsidRPr="004F7F55">
        <w:t xml:space="preserve"> automatikusan bevallássá. Tehát ezeket a tervezeteket ki kell egészíteni a vállalkozói, az önálló</w:t>
      </w:r>
      <w:r w:rsidR="00B77098" w:rsidRPr="004F7F55">
        <w:t>,</w:t>
      </w:r>
      <w:r w:rsidRPr="004F7F55">
        <w:t xml:space="preserve"> </w:t>
      </w:r>
      <w:r w:rsidR="002E2268" w:rsidRPr="004F7F55">
        <w:t>valamint</w:t>
      </w:r>
      <w:r w:rsidRPr="004F7F55">
        <w:t xml:space="preserve"> az őstermelői tevékenység</w:t>
      </w:r>
      <w:r w:rsidR="002E2268" w:rsidRPr="004F7F55">
        <w:t>ből származó jövedelmekkel</w:t>
      </w:r>
      <w:r w:rsidR="003D79EF" w:rsidRPr="004F7F55">
        <w:t xml:space="preserve"> és fizetési kötelezettségekkel</w:t>
      </w:r>
      <w:r w:rsidR="008B6C3B" w:rsidRPr="004F7F55">
        <w:t>.</w:t>
      </w:r>
      <w:r w:rsidR="002E2268" w:rsidRPr="004F7F55">
        <w:t xml:space="preserve"> </w:t>
      </w:r>
      <w:r w:rsidRPr="004F7F55">
        <w:t>Ha nem egészítik ki, nem módosítják az adóbevallási tervezetet, az május 2</w:t>
      </w:r>
      <w:r w:rsidR="002D5C0A" w:rsidRPr="004F7F55">
        <w:t>1</w:t>
      </w:r>
      <w:r w:rsidRPr="004F7F55">
        <w:t>-</w:t>
      </w:r>
      <w:r w:rsidR="00B77098" w:rsidRPr="004F7F55">
        <w:t>é</w:t>
      </w:r>
      <w:r w:rsidRPr="004F7F55">
        <w:t xml:space="preserve">n </w:t>
      </w:r>
      <w:r w:rsidR="00FC4959" w:rsidRPr="004F7F55">
        <w:t xml:space="preserve">nem válik automatikusan </w:t>
      </w:r>
      <w:r w:rsidRPr="004F7F55">
        <w:t xml:space="preserve">személyijövedelemadó-bevallássá ebben a körben. </w:t>
      </w:r>
    </w:p>
    <w:p w14:paraId="2D11EA64" w14:textId="77777777" w:rsidR="003572C4" w:rsidRPr="004F7F55" w:rsidRDefault="003572C4" w:rsidP="004F7F55">
      <w:pPr>
        <w:pStyle w:val="Csakszveg"/>
        <w:ind w:left="-284" w:right="-284"/>
        <w:jc w:val="both"/>
      </w:pPr>
    </w:p>
    <w:p w14:paraId="2359CF8D" w14:textId="5B1F30D6" w:rsidR="00212F54" w:rsidRPr="004F7F55" w:rsidRDefault="003572C4" w:rsidP="004F7F55">
      <w:pPr>
        <w:ind w:left="-284" w:right="-284"/>
        <w:jc w:val="both"/>
        <w:rPr>
          <w:sz w:val="22"/>
          <w:szCs w:val="22"/>
        </w:rPr>
      </w:pPr>
      <w:r w:rsidRPr="004F7F55">
        <w:rPr>
          <w:sz w:val="22"/>
          <w:szCs w:val="22"/>
        </w:rPr>
        <w:t>A NAV az adóbevallási tervezet összeállításához a kifizetők, munkáltatók által beküldött adatokat használta fel. Mivel a nem kifizetőtől származó bevételek, jövedelmek, valamint az egyéni vállalkozók, a mezőgazdasági őstermelők, az áfa fizetésére kötelezett magánszemélyek tevékenységé</w:t>
      </w:r>
      <w:r w:rsidR="00FC4959" w:rsidRPr="004F7F55">
        <w:rPr>
          <w:sz w:val="22"/>
          <w:szCs w:val="22"/>
        </w:rPr>
        <w:t xml:space="preserve">ből származó bevételek, jövedelmek </w:t>
      </w:r>
      <w:r w:rsidRPr="004F7F55">
        <w:rPr>
          <w:sz w:val="22"/>
          <w:szCs w:val="22"/>
        </w:rPr>
        <w:t xml:space="preserve">nem szerepelnek </w:t>
      </w:r>
      <w:proofErr w:type="spellStart"/>
      <w:r w:rsidR="00A61859" w:rsidRPr="004F7F55">
        <w:rPr>
          <w:sz w:val="22"/>
          <w:szCs w:val="22"/>
        </w:rPr>
        <w:t>teljeskörűen</w:t>
      </w:r>
      <w:proofErr w:type="spellEnd"/>
      <w:r w:rsidR="00FC4959" w:rsidRPr="004F7F55">
        <w:rPr>
          <w:sz w:val="22"/>
          <w:szCs w:val="22"/>
        </w:rPr>
        <w:t xml:space="preserve"> </w:t>
      </w:r>
      <w:r w:rsidRPr="004F7F55">
        <w:rPr>
          <w:sz w:val="22"/>
          <w:szCs w:val="22"/>
        </w:rPr>
        <w:t xml:space="preserve">a NAV nyilvántartásában, azokat az adóbevallási tervezet nem tartalmazza. </w:t>
      </w:r>
      <w:r w:rsidR="00410569" w:rsidRPr="004F7F55">
        <w:rPr>
          <w:sz w:val="22"/>
          <w:szCs w:val="22"/>
        </w:rPr>
        <w:t xml:space="preserve">Ha volt ilyen </w:t>
      </w:r>
      <w:r w:rsidR="00FC4959" w:rsidRPr="004F7F55">
        <w:rPr>
          <w:sz w:val="22"/>
          <w:szCs w:val="22"/>
        </w:rPr>
        <w:t xml:space="preserve">bevétel, </w:t>
      </w:r>
      <w:r w:rsidR="00410569" w:rsidRPr="004F7F55">
        <w:rPr>
          <w:sz w:val="22"/>
          <w:szCs w:val="22"/>
        </w:rPr>
        <w:t>jövedelem,</w:t>
      </w:r>
      <w:r w:rsidR="00547640" w:rsidRPr="004F7F55">
        <w:rPr>
          <w:sz w:val="22"/>
          <w:szCs w:val="22"/>
        </w:rPr>
        <w:t xml:space="preserve"> akkor</w:t>
      </w:r>
      <w:r w:rsidR="00410569" w:rsidRPr="004F7F55">
        <w:rPr>
          <w:sz w:val="22"/>
          <w:szCs w:val="22"/>
        </w:rPr>
        <w:t xml:space="preserve"> </w:t>
      </w:r>
      <w:r w:rsidR="00A61859" w:rsidRPr="004F7F55">
        <w:rPr>
          <w:sz w:val="22"/>
          <w:szCs w:val="22"/>
        </w:rPr>
        <w:t>az adóbevallási tervezet</w:t>
      </w:r>
      <w:r w:rsidR="00547640" w:rsidRPr="004F7F55">
        <w:rPr>
          <w:sz w:val="22"/>
          <w:szCs w:val="22"/>
        </w:rPr>
        <w:t xml:space="preserve">et az adózónak </w:t>
      </w:r>
      <w:r w:rsidR="00C00A90" w:rsidRPr="004F7F55">
        <w:rPr>
          <w:sz w:val="22"/>
          <w:szCs w:val="22"/>
        </w:rPr>
        <w:t xml:space="preserve">ki kell egészítenie </w:t>
      </w:r>
      <w:r w:rsidR="00EC775E" w:rsidRPr="004F7F55">
        <w:rPr>
          <w:sz w:val="22"/>
          <w:szCs w:val="22"/>
        </w:rPr>
        <w:t>annak adataival.</w:t>
      </w:r>
      <w:r w:rsidR="00C00A90" w:rsidRPr="004F7F55">
        <w:rPr>
          <w:sz w:val="22"/>
          <w:szCs w:val="22"/>
        </w:rPr>
        <w:t xml:space="preserve"> </w:t>
      </w:r>
      <w:r w:rsidR="00212F54" w:rsidRPr="004F7F55">
        <w:rPr>
          <w:sz w:val="22"/>
          <w:szCs w:val="22"/>
        </w:rPr>
        <w:t xml:space="preserve">Ha a mezőgazdasági őstermelő e tevékenységből származó bevétele 2023-ban </w:t>
      </w:r>
      <w:bookmarkStart w:id="0" w:name="_Hlk165878626"/>
      <w:r w:rsidR="00212F54" w:rsidRPr="004F7F55">
        <w:rPr>
          <w:sz w:val="22"/>
          <w:szCs w:val="22"/>
        </w:rPr>
        <w:t>nem haladta meg az 1 392 000 forintot</w:t>
      </w:r>
      <w:bookmarkEnd w:id="0"/>
      <w:r w:rsidR="00212F54" w:rsidRPr="004F7F55">
        <w:rPr>
          <w:sz w:val="22"/>
          <w:szCs w:val="22"/>
        </w:rPr>
        <w:t xml:space="preserve">, akkor </w:t>
      </w:r>
      <w:r w:rsidR="00C00A90" w:rsidRPr="004F7F55">
        <w:rPr>
          <w:sz w:val="22"/>
          <w:szCs w:val="22"/>
        </w:rPr>
        <w:t xml:space="preserve">az őstermelői tevékenységéből származó bevételéből nem kell </w:t>
      </w:r>
      <w:r w:rsidR="00547640" w:rsidRPr="004F7F55">
        <w:rPr>
          <w:sz w:val="22"/>
          <w:szCs w:val="22"/>
        </w:rPr>
        <w:t xml:space="preserve">sem </w:t>
      </w:r>
      <w:proofErr w:type="gramStart"/>
      <w:r w:rsidR="00C00A90" w:rsidRPr="004F7F55">
        <w:rPr>
          <w:sz w:val="22"/>
          <w:szCs w:val="22"/>
        </w:rPr>
        <w:t>jövedelmet</w:t>
      </w:r>
      <w:proofErr w:type="gramEnd"/>
      <w:r w:rsidR="00C00A90" w:rsidRPr="004F7F55">
        <w:rPr>
          <w:sz w:val="22"/>
          <w:szCs w:val="22"/>
        </w:rPr>
        <w:t xml:space="preserve"> megállapítania </w:t>
      </w:r>
      <w:r w:rsidR="00547640" w:rsidRPr="004F7F55">
        <w:rPr>
          <w:sz w:val="22"/>
          <w:szCs w:val="22"/>
        </w:rPr>
        <w:t>sem bevallást beadnia.</w:t>
      </w:r>
      <w:r w:rsidR="00EC775E" w:rsidRPr="004F7F55">
        <w:rPr>
          <w:sz w:val="22"/>
          <w:szCs w:val="22"/>
        </w:rPr>
        <w:t xml:space="preserve"> </w:t>
      </w:r>
      <w:r w:rsidR="00C00A90" w:rsidRPr="004F7F55">
        <w:rPr>
          <w:sz w:val="22"/>
          <w:szCs w:val="22"/>
        </w:rPr>
        <w:t xml:space="preserve">Ha </w:t>
      </w:r>
      <w:r w:rsidR="00182A05" w:rsidRPr="004F7F55">
        <w:rPr>
          <w:sz w:val="22"/>
          <w:szCs w:val="22"/>
        </w:rPr>
        <w:t xml:space="preserve">bevallási tervezetét papíralapon kapta meg, és </w:t>
      </w:r>
      <w:r w:rsidR="00C00A90" w:rsidRPr="004F7F55">
        <w:rPr>
          <w:sz w:val="22"/>
          <w:szCs w:val="22"/>
        </w:rPr>
        <w:t xml:space="preserve">az </w:t>
      </w:r>
      <w:r w:rsidR="00DC7B19" w:rsidRPr="004F7F55">
        <w:rPr>
          <w:sz w:val="22"/>
          <w:szCs w:val="22"/>
        </w:rPr>
        <w:t>őstermelői</w:t>
      </w:r>
      <w:r w:rsidR="00C00A90" w:rsidRPr="004F7F55">
        <w:rPr>
          <w:sz w:val="22"/>
          <w:szCs w:val="22"/>
        </w:rPr>
        <w:t xml:space="preserve"> tevékenység</w:t>
      </w:r>
      <w:r w:rsidR="00DC7B19" w:rsidRPr="004F7F55">
        <w:rPr>
          <w:sz w:val="22"/>
          <w:szCs w:val="22"/>
        </w:rPr>
        <w:t xml:space="preserve">éből származó bevétele nem haladta meg az 1 392 000 forintot, akkor </w:t>
      </w:r>
      <w:r w:rsidR="00212F54" w:rsidRPr="004F7F55">
        <w:rPr>
          <w:sz w:val="22"/>
          <w:szCs w:val="22"/>
        </w:rPr>
        <w:t xml:space="preserve">elegendő </w:t>
      </w:r>
      <w:r w:rsidR="00547640" w:rsidRPr="004F7F55">
        <w:rPr>
          <w:sz w:val="22"/>
          <w:szCs w:val="22"/>
        </w:rPr>
        <w:t xml:space="preserve">ezt </w:t>
      </w:r>
      <w:r w:rsidR="00A61859" w:rsidRPr="004F7F55">
        <w:rPr>
          <w:sz w:val="22"/>
          <w:szCs w:val="22"/>
        </w:rPr>
        <w:t>a NAV által küldött</w:t>
      </w:r>
      <w:r w:rsidR="00547640" w:rsidRPr="004F7F55">
        <w:rPr>
          <w:sz w:val="22"/>
          <w:szCs w:val="22"/>
        </w:rPr>
        <w:t xml:space="preserve"> </w:t>
      </w:r>
      <w:r w:rsidR="00212F54" w:rsidRPr="004F7F55">
        <w:rPr>
          <w:sz w:val="22"/>
          <w:szCs w:val="22"/>
        </w:rPr>
        <w:t xml:space="preserve">kiegészítő </w:t>
      </w:r>
      <w:r w:rsidR="00A61859" w:rsidRPr="004F7F55">
        <w:rPr>
          <w:sz w:val="22"/>
          <w:szCs w:val="22"/>
        </w:rPr>
        <w:t>nyilatkozaton</w:t>
      </w:r>
      <w:r w:rsidR="00182A05" w:rsidRPr="004F7F55">
        <w:rPr>
          <w:i/>
          <w:iCs/>
          <w:sz w:val="22"/>
          <w:szCs w:val="22"/>
        </w:rPr>
        <w:t xml:space="preserve"> </w:t>
      </w:r>
      <w:r w:rsidR="00212F54" w:rsidRPr="004F7F55">
        <w:rPr>
          <w:sz w:val="22"/>
          <w:szCs w:val="22"/>
        </w:rPr>
        <w:t>jelölnie és visszaküldenie</w:t>
      </w:r>
      <w:r w:rsidR="00547640" w:rsidRPr="004F7F55">
        <w:rPr>
          <w:sz w:val="22"/>
          <w:szCs w:val="22"/>
        </w:rPr>
        <w:t xml:space="preserve">. </w:t>
      </w:r>
    </w:p>
    <w:p w14:paraId="477C2A2A" w14:textId="77777777" w:rsidR="00F261CB" w:rsidRPr="004F7F55" w:rsidRDefault="00F261CB" w:rsidP="004F7F55">
      <w:pPr>
        <w:pStyle w:val="Csakszveg"/>
        <w:ind w:left="-284" w:right="-284"/>
        <w:jc w:val="both"/>
      </w:pPr>
    </w:p>
    <w:p w14:paraId="08DC4A8D" w14:textId="0FA206BC" w:rsidR="00547640" w:rsidRPr="004F7F55" w:rsidRDefault="00212F54" w:rsidP="004F7F55">
      <w:pPr>
        <w:ind w:left="-284" w:right="-284"/>
        <w:jc w:val="both"/>
        <w:rPr>
          <w:sz w:val="22"/>
          <w:szCs w:val="22"/>
        </w:rPr>
      </w:pPr>
      <w:r w:rsidRPr="004F7F55">
        <w:rPr>
          <w:sz w:val="22"/>
          <w:szCs w:val="22"/>
        </w:rPr>
        <w:t xml:space="preserve">A papíralapú tervezeten nem lehet az adatokat módosítani, ezért a legjobb és leggyorsabb megoldás, ha az adózó ügyfélkaput nyit, és a szerkesztést, benyújtást a webes felületen </w:t>
      </w:r>
      <w:r w:rsidR="00A61859" w:rsidRPr="004F7F55">
        <w:rPr>
          <w:sz w:val="22"/>
          <w:szCs w:val="22"/>
        </w:rPr>
        <w:t>végzi el</w:t>
      </w:r>
      <w:r w:rsidR="00547640" w:rsidRPr="004F7F55">
        <w:rPr>
          <w:sz w:val="22"/>
          <w:szCs w:val="22"/>
        </w:rPr>
        <w:t xml:space="preserve"> </w:t>
      </w:r>
      <w:r w:rsidR="00182A05" w:rsidRPr="004F7F55">
        <w:rPr>
          <w:sz w:val="22"/>
          <w:szCs w:val="22"/>
        </w:rPr>
        <w:t>(</w:t>
      </w:r>
      <w:proofErr w:type="spellStart"/>
      <w:r w:rsidR="00182A05" w:rsidRPr="004F7F55">
        <w:rPr>
          <w:sz w:val="22"/>
          <w:szCs w:val="22"/>
        </w:rPr>
        <w:fldChar w:fldCharType="begin"/>
      </w:r>
      <w:r w:rsidR="00182A05" w:rsidRPr="004F7F55">
        <w:rPr>
          <w:sz w:val="22"/>
          <w:szCs w:val="22"/>
        </w:rPr>
        <w:instrText>HYPERLINK "https://eszja.nav.gov.hu/app/login/" \l "login"</w:instrText>
      </w:r>
      <w:r w:rsidR="00182A05" w:rsidRPr="004F7F55">
        <w:rPr>
          <w:sz w:val="22"/>
          <w:szCs w:val="22"/>
        </w:rPr>
      </w:r>
      <w:r w:rsidR="00182A05" w:rsidRPr="004F7F55">
        <w:rPr>
          <w:sz w:val="22"/>
          <w:szCs w:val="22"/>
        </w:rPr>
        <w:fldChar w:fldCharType="separate"/>
      </w:r>
      <w:r w:rsidR="00182A05" w:rsidRPr="004F7F55">
        <w:rPr>
          <w:rStyle w:val="Hiperhivatkozs"/>
          <w:sz w:val="22"/>
          <w:szCs w:val="22"/>
        </w:rPr>
        <w:t>eSZ</w:t>
      </w:r>
      <w:r w:rsidR="00182A05" w:rsidRPr="004F7F55">
        <w:rPr>
          <w:rStyle w:val="Hiperhivatkozs"/>
          <w:sz w:val="22"/>
          <w:szCs w:val="22"/>
        </w:rPr>
        <w:t>J</w:t>
      </w:r>
      <w:r w:rsidR="00182A05" w:rsidRPr="004F7F55">
        <w:rPr>
          <w:rStyle w:val="Hiperhivatkozs"/>
          <w:sz w:val="22"/>
          <w:szCs w:val="22"/>
        </w:rPr>
        <w:t>A</w:t>
      </w:r>
      <w:proofErr w:type="spellEnd"/>
      <w:r w:rsidR="00182A05" w:rsidRPr="004F7F55">
        <w:rPr>
          <w:rStyle w:val="Hiperhivatkozs"/>
          <w:sz w:val="22"/>
          <w:szCs w:val="22"/>
        </w:rPr>
        <w:t xml:space="preserve"> / Belépés (gov.hu)</w:t>
      </w:r>
      <w:r w:rsidR="00182A05" w:rsidRPr="004F7F55">
        <w:rPr>
          <w:sz w:val="22"/>
          <w:szCs w:val="22"/>
        </w:rPr>
        <w:fldChar w:fldCharType="end"/>
      </w:r>
      <w:r w:rsidR="00145711">
        <w:rPr>
          <w:sz w:val="22"/>
          <w:szCs w:val="22"/>
        </w:rPr>
        <w:t>.</w:t>
      </w:r>
    </w:p>
    <w:p w14:paraId="016A7437" w14:textId="0624C697" w:rsidR="00212F54" w:rsidRPr="004F7F55" w:rsidRDefault="00212F54" w:rsidP="004F7F55">
      <w:pPr>
        <w:ind w:left="-284" w:right="-284"/>
        <w:jc w:val="both"/>
        <w:rPr>
          <w:sz w:val="22"/>
          <w:szCs w:val="22"/>
        </w:rPr>
      </w:pPr>
      <w:r w:rsidRPr="004F7F55">
        <w:rPr>
          <w:sz w:val="22"/>
          <w:szCs w:val="22"/>
        </w:rPr>
        <w:t>Aki nem szeretne ügyfélkaput nyitni, és nem ért egyet a tervezetben szereplő adatokkal, annak a 23SZJA jelű bevallást kell benyújtania 2024. május 21-éig.</w:t>
      </w:r>
      <w:r w:rsidRPr="004F7F55">
        <w:rPr>
          <w:b/>
          <w:bCs/>
          <w:sz w:val="22"/>
          <w:szCs w:val="22"/>
        </w:rPr>
        <w:t xml:space="preserve"> </w:t>
      </w:r>
    </w:p>
    <w:p w14:paraId="6BF9051F" w14:textId="77777777" w:rsidR="00212F54" w:rsidRPr="004F7F55" w:rsidRDefault="00212F54" w:rsidP="004F7F55">
      <w:pPr>
        <w:pStyle w:val="Csakszveg"/>
        <w:ind w:left="-284" w:right="-284"/>
        <w:jc w:val="both"/>
      </w:pPr>
    </w:p>
    <w:p w14:paraId="68FB6EC4" w14:textId="275BBC34" w:rsidR="003052E2" w:rsidRPr="00D724EE" w:rsidRDefault="003572C4" w:rsidP="004F7F55">
      <w:pPr>
        <w:pStyle w:val="Csakszveg"/>
        <w:ind w:left="-284" w:right="-284"/>
        <w:jc w:val="both"/>
        <w:rPr>
          <w:sz w:val="20"/>
          <w:szCs w:val="20"/>
        </w:rPr>
      </w:pPr>
      <w:r w:rsidRPr="004F7F55">
        <w:t>Ha</w:t>
      </w:r>
      <w:r w:rsidR="00CC0DFD" w:rsidRPr="004F7F55">
        <w:t xml:space="preserve"> </w:t>
      </w:r>
      <w:r w:rsidR="006B79F0" w:rsidRPr="004F7F55">
        <w:t xml:space="preserve">az egyéni vállalkozó, az őstermelő és az áfás magánszemély </w:t>
      </w:r>
      <w:r w:rsidR="00286981" w:rsidRPr="004F7F55">
        <w:t>május 2</w:t>
      </w:r>
      <w:r w:rsidR="002D5C0A" w:rsidRPr="004F7F55">
        <w:t>1</w:t>
      </w:r>
      <w:r w:rsidR="00286981" w:rsidRPr="004F7F55">
        <w:t>-</w:t>
      </w:r>
      <w:r w:rsidR="00B77098" w:rsidRPr="004F7F55">
        <w:t>é</w:t>
      </w:r>
      <w:r w:rsidR="00286981" w:rsidRPr="004F7F55">
        <w:t>ig</w:t>
      </w:r>
      <w:r w:rsidRPr="004F7F55">
        <w:t xml:space="preserve"> elmulasztja a módosítást,</w:t>
      </w:r>
      <w:r w:rsidR="00AE14AD" w:rsidRPr="004F7F55">
        <w:t xml:space="preserve"> kiegészítést</w:t>
      </w:r>
      <w:r w:rsidR="00196288" w:rsidRPr="004F7F55">
        <w:t>,</w:t>
      </w:r>
      <w:r w:rsidRPr="004F7F55">
        <w:t xml:space="preserve"> vagy saját maga</w:t>
      </w:r>
      <w:r w:rsidR="00286981" w:rsidRPr="004F7F55">
        <w:t xml:space="preserve"> </w:t>
      </w:r>
      <w:r w:rsidRPr="004F7F55">
        <w:t>nem készít</w:t>
      </w:r>
      <w:r w:rsidR="005158EF" w:rsidRPr="004F7F55">
        <w:t>,</w:t>
      </w:r>
      <w:r w:rsidRPr="004F7F55">
        <w:t xml:space="preserve"> és nem nyújt be szja-bevallást, a NAV tizenöt napos határidővel </w:t>
      </w:r>
      <w:r w:rsidR="00CC0DFD" w:rsidRPr="004F7F55">
        <w:t>felhívja</w:t>
      </w:r>
      <w:r w:rsidR="0009411C" w:rsidRPr="004F7F55">
        <w:t xml:space="preserve"> a figyelmét</w:t>
      </w:r>
      <w:r w:rsidR="00F261CB" w:rsidRPr="004F7F55">
        <w:t>, hogy pótolja a hiányt.</w:t>
      </w:r>
    </w:p>
    <w:p w14:paraId="10D532F1" w14:textId="77777777" w:rsidR="00B77098" w:rsidRPr="00D724EE" w:rsidRDefault="00B77098" w:rsidP="004F7F55">
      <w:pPr>
        <w:pStyle w:val="Default"/>
        <w:ind w:left="-284" w:right="-284"/>
        <w:jc w:val="right"/>
        <w:rPr>
          <w:i/>
          <w:iCs/>
          <w:sz w:val="22"/>
          <w:szCs w:val="22"/>
        </w:rPr>
      </w:pPr>
      <w:r w:rsidRPr="00D724EE">
        <w:rPr>
          <w:b/>
          <w:bCs/>
          <w:sz w:val="22"/>
          <w:szCs w:val="22"/>
        </w:rPr>
        <w:t>Nemzeti Adó- és Vámhivatal</w:t>
      </w:r>
    </w:p>
    <w:p w14:paraId="5E1003F1" w14:textId="77777777" w:rsidR="00B77098" w:rsidRPr="00D724EE" w:rsidRDefault="00B77098" w:rsidP="004F7F55">
      <w:pPr>
        <w:pStyle w:val="Default"/>
        <w:ind w:left="-284" w:right="-284"/>
        <w:jc w:val="right"/>
        <w:rPr>
          <w:i/>
          <w:iCs/>
          <w:sz w:val="22"/>
          <w:szCs w:val="22"/>
        </w:rPr>
      </w:pPr>
      <w:r w:rsidRPr="00D724EE">
        <w:rPr>
          <w:i/>
          <w:iCs/>
          <w:sz w:val="22"/>
          <w:szCs w:val="22"/>
        </w:rPr>
        <w:t>Dr. Kis Péter András</w:t>
      </w:r>
    </w:p>
    <w:p w14:paraId="27741DD4" w14:textId="77777777" w:rsidR="00B77098" w:rsidRPr="00D724EE" w:rsidRDefault="00B77098" w:rsidP="004F7F55">
      <w:pPr>
        <w:pStyle w:val="Default"/>
        <w:ind w:left="-284" w:right="-284"/>
        <w:jc w:val="right"/>
        <w:rPr>
          <w:i/>
          <w:iCs/>
          <w:sz w:val="22"/>
          <w:szCs w:val="22"/>
        </w:rPr>
      </w:pPr>
      <w:r w:rsidRPr="00D724EE">
        <w:rPr>
          <w:i/>
          <w:iCs/>
          <w:sz w:val="22"/>
          <w:szCs w:val="22"/>
        </w:rPr>
        <w:t>szóvivő</w:t>
      </w:r>
    </w:p>
    <w:p w14:paraId="2CA9095C" w14:textId="77777777" w:rsidR="00B77098" w:rsidRPr="00D724EE" w:rsidRDefault="00B77098" w:rsidP="004F7F55">
      <w:pPr>
        <w:pStyle w:val="Default"/>
        <w:ind w:left="-284" w:right="-284"/>
        <w:jc w:val="right"/>
        <w:rPr>
          <w:i/>
          <w:iCs/>
          <w:sz w:val="22"/>
          <w:szCs w:val="22"/>
        </w:rPr>
      </w:pPr>
      <w:r w:rsidRPr="00D724EE">
        <w:rPr>
          <w:i/>
          <w:iCs/>
          <w:sz w:val="22"/>
          <w:szCs w:val="22"/>
        </w:rPr>
        <w:t>06305429418</w:t>
      </w:r>
    </w:p>
    <w:p w14:paraId="1A84D059" w14:textId="77777777" w:rsidR="00A61859" w:rsidRDefault="00145711" w:rsidP="004F7F55">
      <w:pPr>
        <w:pStyle w:val="Default"/>
        <w:ind w:left="-284" w:right="-284"/>
        <w:jc w:val="right"/>
        <w:rPr>
          <w:i/>
          <w:iCs/>
          <w:sz w:val="22"/>
          <w:szCs w:val="22"/>
        </w:rPr>
      </w:pPr>
      <w:hyperlink r:id="rId8" w:history="1">
        <w:r w:rsidR="00A61859">
          <w:rPr>
            <w:rStyle w:val="Hiperhivatkozs"/>
            <w:i/>
            <w:iCs/>
          </w:rPr>
          <w:t>sajto@nav.gov.hu</w:t>
        </w:r>
      </w:hyperlink>
    </w:p>
    <w:p w14:paraId="7A842D52" w14:textId="77777777" w:rsidR="00B77098" w:rsidRDefault="00B77098" w:rsidP="00B77098">
      <w:pPr>
        <w:pStyle w:val="Default"/>
        <w:jc w:val="both"/>
        <w:rPr>
          <w:rStyle w:val="Hiperhivatkozs"/>
        </w:rPr>
      </w:pPr>
    </w:p>
    <w:p w14:paraId="3BCB9881" w14:textId="77777777" w:rsidR="00B77098" w:rsidRDefault="00B77098" w:rsidP="00B77098">
      <w:pPr>
        <w:pBdr>
          <w:top w:val="single" w:sz="4" w:space="0" w:color="auto"/>
        </w:pBdr>
        <w:spacing w:line="276" w:lineRule="auto"/>
        <w:jc w:val="center"/>
        <w:rPr>
          <w:b/>
          <w:color w:val="2F5496"/>
          <w:sz w:val="20"/>
          <w:szCs w:val="20"/>
        </w:rPr>
      </w:pPr>
    </w:p>
    <w:p w14:paraId="0CA64E21" w14:textId="77777777" w:rsidR="00B77098" w:rsidRDefault="00B77098" w:rsidP="00B77098">
      <w:pPr>
        <w:pBdr>
          <w:top w:val="single" w:sz="4" w:space="0" w:color="auto"/>
        </w:pBdr>
        <w:jc w:val="center"/>
        <w:rPr>
          <w:b/>
          <w:color w:val="2F5496"/>
          <w:sz w:val="20"/>
          <w:szCs w:val="20"/>
        </w:rPr>
      </w:pPr>
      <w:r>
        <w:rPr>
          <w:b/>
          <w:color w:val="2F5496"/>
          <w:sz w:val="20"/>
          <w:szCs w:val="20"/>
        </w:rPr>
        <w:t>Nemzeti Adó- és Vámhivatal</w:t>
      </w:r>
    </w:p>
    <w:p w14:paraId="6310037B" w14:textId="77777777" w:rsidR="00B77098" w:rsidRDefault="00B77098" w:rsidP="00B77098">
      <w:pPr>
        <w:pBdr>
          <w:top w:val="single" w:sz="4" w:space="0" w:color="auto"/>
        </w:pBdr>
        <w:jc w:val="center"/>
        <w:rPr>
          <w:b/>
          <w:color w:val="2F5496"/>
          <w:sz w:val="16"/>
          <w:szCs w:val="16"/>
        </w:rPr>
      </w:pPr>
    </w:p>
    <w:p w14:paraId="78626810" w14:textId="142149C3" w:rsidR="00B77098" w:rsidRDefault="00B77098" w:rsidP="00B77098">
      <w:pPr>
        <w:jc w:val="center"/>
        <w:rPr>
          <w:rStyle w:val="Hiperhivatkozs"/>
          <w:color w:val="2F5496"/>
          <w:sz w:val="18"/>
          <w:szCs w:val="20"/>
        </w:rPr>
      </w:pPr>
      <w:r>
        <w:rPr>
          <w:color w:val="2F5496"/>
          <w:sz w:val="18"/>
          <w:szCs w:val="20"/>
        </w:rPr>
        <w:t xml:space="preserve">Honlap: </w:t>
      </w:r>
      <w:hyperlink r:id="rId9" w:history="1">
        <w:r w:rsidR="00A61859">
          <w:rPr>
            <w:rStyle w:val="Hiperhivatkozs"/>
            <w:rFonts w:eastAsia="Calibri"/>
            <w:color w:val="2F5496"/>
            <w:sz w:val="18"/>
            <w:szCs w:val="20"/>
          </w:rPr>
          <w:t>https://nav.gov.hu</w:t>
        </w:r>
      </w:hyperlink>
      <w:r>
        <w:rPr>
          <w:color w:val="2F5496"/>
          <w:sz w:val="18"/>
          <w:szCs w:val="20"/>
        </w:rPr>
        <w:t xml:space="preserve"> </w:t>
      </w:r>
      <w:r>
        <w:rPr>
          <w:rFonts w:ascii="Wingdings 2" w:hAnsi="Wingdings 2"/>
          <w:color w:val="2F5496"/>
          <w:sz w:val="18"/>
          <w:szCs w:val="20"/>
        </w:rPr>
        <w:softHyphen/>
      </w:r>
      <w:r>
        <w:rPr>
          <w:color w:val="2F5496"/>
          <w:sz w:val="18"/>
          <w:szCs w:val="20"/>
        </w:rPr>
        <w:t xml:space="preserve"> Video FTP server: </w:t>
      </w:r>
      <w:hyperlink r:id="rId10" w:history="1">
        <w:r w:rsidR="00A61859">
          <w:rPr>
            <w:rStyle w:val="Hiperhivatkozs"/>
            <w:rFonts w:eastAsia="Calibri"/>
            <w:color w:val="2F5496"/>
            <w:sz w:val="18"/>
            <w:szCs w:val="20"/>
          </w:rPr>
          <w:t>https://media.nav.gov.hu/media</w:t>
        </w:r>
      </w:hyperlink>
    </w:p>
    <w:p w14:paraId="723F1A9B" w14:textId="77777777" w:rsidR="00B77098" w:rsidRDefault="00B77098" w:rsidP="00B77098">
      <w:pPr>
        <w:jc w:val="center"/>
        <w:rPr>
          <w:rStyle w:val="Hiperhivatkozs"/>
          <w:color w:val="2F5496"/>
          <w:sz w:val="18"/>
          <w:szCs w:val="20"/>
        </w:rPr>
      </w:pPr>
    </w:p>
    <w:p w14:paraId="79ECA29E" w14:textId="41915096" w:rsidR="005218D5" w:rsidRPr="00D724EE" w:rsidRDefault="00B77098" w:rsidP="004F7F55">
      <w:pPr>
        <w:tabs>
          <w:tab w:val="center" w:pos="7088"/>
        </w:tabs>
        <w:jc w:val="center"/>
      </w:pPr>
      <w:r>
        <w:rPr>
          <w:rStyle w:val="Hiperhivatkozs"/>
          <w:color w:val="2F5496"/>
          <w:sz w:val="18"/>
          <w:szCs w:val="20"/>
        </w:rPr>
        <w:t>Híreinket kövesse a közösségi oldalakon is!</w:t>
      </w:r>
      <w:r w:rsidRPr="00061CAF">
        <w:rPr>
          <w:rStyle w:val="Hiperhivatkozs"/>
          <w:color w:val="2F5496"/>
          <w:sz w:val="18"/>
        </w:rPr>
        <w:t xml:space="preserve">  </w:t>
      </w:r>
      <w:r w:rsidR="00A61859">
        <w:rPr>
          <w:noProof/>
        </w:rPr>
        <w:drawing>
          <wp:inline distT="0" distB="0" distL="0" distR="0" wp14:anchorId="068A6331" wp14:editId="060C0667">
            <wp:extent cx="219075" cy="219075"/>
            <wp:effectExtent l="0" t="0" r="9525" b="9525"/>
            <wp:docPr id="4" name="Kép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859">
        <w:rPr>
          <w:rStyle w:val="Hiperhivatkozs"/>
          <w:rFonts w:eastAsia="Calibri"/>
          <w:color w:val="000000"/>
          <w:sz w:val="18"/>
          <w:szCs w:val="20"/>
        </w:rPr>
        <w:t xml:space="preserve"> </w:t>
      </w:r>
      <w:r w:rsidR="00A61859">
        <w:rPr>
          <w:noProof/>
        </w:rPr>
        <w:drawing>
          <wp:inline distT="0" distB="0" distL="0" distR="0" wp14:anchorId="165E485B" wp14:editId="3A0A819B">
            <wp:extent cx="228600" cy="228600"/>
            <wp:effectExtent l="0" t="0" r="0" b="0"/>
            <wp:docPr id="3" name="Kép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859">
        <w:rPr>
          <w:sz w:val="18"/>
          <w:szCs w:val="20"/>
        </w:rPr>
        <w:t xml:space="preserve"> </w:t>
      </w:r>
      <w:r w:rsidR="00A61859">
        <w:rPr>
          <w:noProof/>
          <w:sz w:val="18"/>
          <w:szCs w:val="20"/>
        </w:rPr>
        <w:drawing>
          <wp:inline distT="0" distB="0" distL="0" distR="0" wp14:anchorId="401AFA24" wp14:editId="65FB00F5">
            <wp:extent cx="209550" cy="209550"/>
            <wp:effectExtent l="0" t="0" r="0" b="0"/>
            <wp:docPr id="2" name="Kép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859">
        <w:rPr>
          <w:sz w:val="18"/>
          <w:szCs w:val="20"/>
        </w:rPr>
        <w:t xml:space="preserve"> </w:t>
      </w:r>
      <w:r w:rsidR="00A61859">
        <w:rPr>
          <w:noProof/>
        </w:rPr>
        <w:drawing>
          <wp:inline distT="0" distB="0" distL="0" distR="0" wp14:anchorId="69609496" wp14:editId="393139AD">
            <wp:extent cx="238125" cy="238125"/>
            <wp:effectExtent l="0" t="0" r="9525" b="9525"/>
            <wp:docPr id="1" name="Kép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8D5" w:rsidRPr="00D724EE" w:rsidSect="004F7F5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2826" w14:textId="77777777" w:rsidR="00BD1B03" w:rsidRDefault="00BD1B03">
      <w:r>
        <w:separator/>
      </w:r>
    </w:p>
  </w:endnote>
  <w:endnote w:type="continuationSeparator" w:id="0">
    <w:p w14:paraId="5B7D729D" w14:textId="77777777" w:rsidR="00BD1B03" w:rsidRDefault="00BD1B03">
      <w:r>
        <w:continuationSeparator/>
      </w:r>
    </w:p>
  </w:endnote>
  <w:endnote w:type="continuationNotice" w:id="1">
    <w:p w14:paraId="5E424590" w14:textId="77777777" w:rsidR="00BD1B03" w:rsidRDefault="00BD1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2884" w14:textId="77777777" w:rsidR="00061CAF" w:rsidRDefault="00061CAF" w:rsidP="005476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C36C" w14:textId="77777777" w:rsidR="00B77098" w:rsidRDefault="00B77098" w:rsidP="00547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7DE7" w14:textId="77777777" w:rsidR="00BD1B03" w:rsidRDefault="00BD1B03">
      <w:r>
        <w:separator/>
      </w:r>
    </w:p>
  </w:footnote>
  <w:footnote w:type="continuationSeparator" w:id="0">
    <w:p w14:paraId="38A72763" w14:textId="77777777" w:rsidR="00BD1B03" w:rsidRDefault="00BD1B03">
      <w:r>
        <w:continuationSeparator/>
      </w:r>
    </w:p>
  </w:footnote>
  <w:footnote w:type="continuationNotice" w:id="1">
    <w:p w14:paraId="0AD592AD" w14:textId="77777777" w:rsidR="00BD1B03" w:rsidRDefault="00BD1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86FB" w14:textId="205B087F" w:rsidR="001A765D" w:rsidRDefault="001A765D" w:rsidP="00547640">
    <w:pPr>
      <w:pStyle w:val="Buborkszve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7F3A" w14:textId="231F130E" w:rsidR="001A765D" w:rsidRPr="00547640" w:rsidRDefault="001A765D" w:rsidP="00547640">
    <w:pPr>
      <w:pStyle w:val="Buborkszve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7EB3"/>
    <w:multiLevelType w:val="multilevel"/>
    <w:tmpl w:val="BCE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D29BB"/>
    <w:multiLevelType w:val="hybridMultilevel"/>
    <w:tmpl w:val="2F38D6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7AD04C5C"/>
    <w:multiLevelType w:val="multilevel"/>
    <w:tmpl w:val="7AB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7439200">
    <w:abstractNumId w:val="2"/>
  </w:num>
  <w:num w:numId="2" w16cid:durableId="376395767">
    <w:abstractNumId w:val="1"/>
  </w:num>
  <w:num w:numId="3" w16cid:durableId="1595474806">
    <w:abstractNumId w:val="3"/>
  </w:num>
  <w:num w:numId="4" w16cid:durableId="175801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BA4"/>
    <w:rsid w:val="000138C4"/>
    <w:rsid w:val="00016F2A"/>
    <w:rsid w:val="00020800"/>
    <w:rsid w:val="000343F7"/>
    <w:rsid w:val="0004563A"/>
    <w:rsid w:val="00053BA4"/>
    <w:rsid w:val="000560F8"/>
    <w:rsid w:val="00056B97"/>
    <w:rsid w:val="00060BA4"/>
    <w:rsid w:val="00061CAF"/>
    <w:rsid w:val="00061E4E"/>
    <w:rsid w:val="00066ABD"/>
    <w:rsid w:val="00077564"/>
    <w:rsid w:val="0009411C"/>
    <w:rsid w:val="000A2C0B"/>
    <w:rsid w:val="000B11FC"/>
    <w:rsid w:val="000B55DD"/>
    <w:rsid w:val="000B6451"/>
    <w:rsid w:val="000B779A"/>
    <w:rsid w:val="000C052A"/>
    <w:rsid w:val="00100766"/>
    <w:rsid w:val="00101031"/>
    <w:rsid w:val="00103FDF"/>
    <w:rsid w:val="00104037"/>
    <w:rsid w:val="00110272"/>
    <w:rsid w:val="00110DA1"/>
    <w:rsid w:val="001114D5"/>
    <w:rsid w:val="00114E2E"/>
    <w:rsid w:val="0012179B"/>
    <w:rsid w:val="0012442E"/>
    <w:rsid w:val="00131194"/>
    <w:rsid w:val="00145711"/>
    <w:rsid w:val="00145808"/>
    <w:rsid w:val="00151843"/>
    <w:rsid w:val="00154B1E"/>
    <w:rsid w:val="001679B1"/>
    <w:rsid w:val="0017316C"/>
    <w:rsid w:val="00175D8C"/>
    <w:rsid w:val="00182A05"/>
    <w:rsid w:val="00184930"/>
    <w:rsid w:val="00196288"/>
    <w:rsid w:val="001A3058"/>
    <w:rsid w:val="001A38D8"/>
    <w:rsid w:val="001A5A8A"/>
    <w:rsid w:val="001A765D"/>
    <w:rsid w:val="001B35DF"/>
    <w:rsid w:val="001B50E7"/>
    <w:rsid w:val="001C1D89"/>
    <w:rsid w:val="001C63F7"/>
    <w:rsid w:val="001E264B"/>
    <w:rsid w:val="001E2A4D"/>
    <w:rsid w:val="00207238"/>
    <w:rsid w:val="00212F54"/>
    <w:rsid w:val="00224D17"/>
    <w:rsid w:val="00232BBE"/>
    <w:rsid w:val="00241C7D"/>
    <w:rsid w:val="002439B5"/>
    <w:rsid w:val="00244E1E"/>
    <w:rsid w:val="00247241"/>
    <w:rsid w:val="00252451"/>
    <w:rsid w:val="002533E3"/>
    <w:rsid w:val="002575DD"/>
    <w:rsid w:val="00257959"/>
    <w:rsid w:val="00262F7E"/>
    <w:rsid w:val="002703C7"/>
    <w:rsid w:val="00272343"/>
    <w:rsid w:val="002729A0"/>
    <w:rsid w:val="00283066"/>
    <w:rsid w:val="00286981"/>
    <w:rsid w:val="00290112"/>
    <w:rsid w:val="002A30E5"/>
    <w:rsid w:val="002B2D92"/>
    <w:rsid w:val="002D2547"/>
    <w:rsid w:val="002D2A31"/>
    <w:rsid w:val="002D5C0A"/>
    <w:rsid w:val="002E2268"/>
    <w:rsid w:val="002E7459"/>
    <w:rsid w:val="002F1189"/>
    <w:rsid w:val="002F2A58"/>
    <w:rsid w:val="00302D60"/>
    <w:rsid w:val="00305225"/>
    <w:rsid w:val="003052E2"/>
    <w:rsid w:val="00306701"/>
    <w:rsid w:val="00307E70"/>
    <w:rsid w:val="00315366"/>
    <w:rsid w:val="00325826"/>
    <w:rsid w:val="00327D76"/>
    <w:rsid w:val="003362AA"/>
    <w:rsid w:val="00340AF0"/>
    <w:rsid w:val="0034755C"/>
    <w:rsid w:val="00350AF3"/>
    <w:rsid w:val="003562FC"/>
    <w:rsid w:val="00356DCC"/>
    <w:rsid w:val="003572C4"/>
    <w:rsid w:val="00361A70"/>
    <w:rsid w:val="003652C9"/>
    <w:rsid w:val="00365FD3"/>
    <w:rsid w:val="00372710"/>
    <w:rsid w:val="00390612"/>
    <w:rsid w:val="003C110C"/>
    <w:rsid w:val="003C6A53"/>
    <w:rsid w:val="003D2985"/>
    <w:rsid w:val="003D4D30"/>
    <w:rsid w:val="003D5377"/>
    <w:rsid w:val="003D5EA9"/>
    <w:rsid w:val="003D79EF"/>
    <w:rsid w:val="003E0872"/>
    <w:rsid w:val="003E1A24"/>
    <w:rsid w:val="003E6991"/>
    <w:rsid w:val="003F03E5"/>
    <w:rsid w:val="003F1C04"/>
    <w:rsid w:val="003F2BA1"/>
    <w:rsid w:val="003F6CAB"/>
    <w:rsid w:val="004017B7"/>
    <w:rsid w:val="004066D6"/>
    <w:rsid w:val="00410569"/>
    <w:rsid w:val="00420D00"/>
    <w:rsid w:val="00422A1C"/>
    <w:rsid w:val="004272B3"/>
    <w:rsid w:val="00427A96"/>
    <w:rsid w:val="00434076"/>
    <w:rsid w:val="00434102"/>
    <w:rsid w:val="004342F2"/>
    <w:rsid w:val="004356F0"/>
    <w:rsid w:val="00442DE3"/>
    <w:rsid w:val="004466CD"/>
    <w:rsid w:val="00450624"/>
    <w:rsid w:val="004572E9"/>
    <w:rsid w:val="004657DC"/>
    <w:rsid w:val="004704E8"/>
    <w:rsid w:val="00472F58"/>
    <w:rsid w:val="0047634E"/>
    <w:rsid w:val="00480980"/>
    <w:rsid w:val="00484CAD"/>
    <w:rsid w:val="00485837"/>
    <w:rsid w:val="004947A9"/>
    <w:rsid w:val="004971ED"/>
    <w:rsid w:val="00497F23"/>
    <w:rsid w:val="004A5389"/>
    <w:rsid w:val="004A5C1D"/>
    <w:rsid w:val="004B302E"/>
    <w:rsid w:val="004B4756"/>
    <w:rsid w:val="004C1E20"/>
    <w:rsid w:val="004C30B2"/>
    <w:rsid w:val="004C5805"/>
    <w:rsid w:val="004D5C12"/>
    <w:rsid w:val="004F7F55"/>
    <w:rsid w:val="00500985"/>
    <w:rsid w:val="00507C67"/>
    <w:rsid w:val="005158EF"/>
    <w:rsid w:val="005218D5"/>
    <w:rsid w:val="00522A9D"/>
    <w:rsid w:val="005465BE"/>
    <w:rsid w:val="00547640"/>
    <w:rsid w:val="00547A37"/>
    <w:rsid w:val="005504B7"/>
    <w:rsid w:val="005624B8"/>
    <w:rsid w:val="00563469"/>
    <w:rsid w:val="005675BD"/>
    <w:rsid w:val="00572DCA"/>
    <w:rsid w:val="005A1D6B"/>
    <w:rsid w:val="005A2F95"/>
    <w:rsid w:val="005A3107"/>
    <w:rsid w:val="005B45D5"/>
    <w:rsid w:val="005B7A84"/>
    <w:rsid w:val="005C5CBC"/>
    <w:rsid w:val="005D7145"/>
    <w:rsid w:val="005E0EFB"/>
    <w:rsid w:val="005E1264"/>
    <w:rsid w:val="005F1435"/>
    <w:rsid w:val="00612E16"/>
    <w:rsid w:val="00617B06"/>
    <w:rsid w:val="00645EAC"/>
    <w:rsid w:val="0067777F"/>
    <w:rsid w:val="0068556B"/>
    <w:rsid w:val="00686A9D"/>
    <w:rsid w:val="00691C7E"/>
    <w:rsid w:val="0069470E"/>
    <w:rsid w:val="006A4DBD"/>
    <w:rsid w:val="006A61E3"/>
    <w:rsid w:val="006A7581"/>
    <w:rsid w:val="006A7D70"/>
    <w:rsid w:val="006B73B3"/>
    <w:rsid w:val="006B7534"/>
    <w:rsid w:val="006B79F0"/>
    <w:rsid w:val="006D53C5"/>
    <w:rsid w:val="006D5413"/>
    <w:rsid w:val="006D73A7"/>
    <w:rsid w:val="006E101A"/>
    <w:rsid w:val="006E1121"/>
    <w:rsid w:val="006E2C24"/>
    <w:rsid w:val="006E35E9"/>
    <w:rsid w:val="006E4DC5"/>
    <w:rsid w:val="006E50B3"/>
    <w:rsid w:val="006E54B0"/>
    <w:rsid w:val="006E7476"/>
    <w:rsid w:val="00700C78"/>
    <w:rsid w:val="00704E23"/>
    <w:rsid w:val="00706CDB"/>
    <w:rsid w:val="00710DF0"/>
    <w:rsid w:val="00711E72"/>
    <w:rsid w:val="00712E0D"/>
    <w:rsid w:val="007148F3"/>
    <w:rsid w:val="00715813"/>
    <w:rsid w:val="00723CD2"/>
    <w:rsid w:val="0073012F"/>
    <w:rsid w:val="007375EC"/>
    <w:rsid w:val="007406F1"/>
    <w:rsid w:val="00740DE2"/>
    <w:rsid w:val="0074505E"/>
    <w:rsid w:val="00745E16"/>
    <w:rsid w:val="007478A6"/>
    <w:rsid w:val="007479FE"/>
    <w:rsid w:val="00760704"/>
    <w:rsid w:val="007671C4"/>
    <w:rsid w:val="0077086F"/>
    <w:rsid w:val="00771D26"/>
    <w:rsid w:val="00774E29"/>
    <w:rsid w:val="00776298"/>
    <w:rsid w:val="0078707C"/>
    <w:rsid w:val="00794B5C"/>
    <w:rsid w:val="007A2F79"/>
    <w:rsid w:val="007B37BD"/>
    <w:rsid w:val="007B45DA"/>
    <w:rsid w:val="007B6410"/>
    <w:rsid w:val="007C1F6D"/>
    <w:rsid w:val="007C670A"/>
    <w:rsid w:val="007D4F42"/>
    <w:rsid w:val="007D7FE6"/>
    <w:rsid w:val="007E60F3"/>
    <w:rsid w:val="007E7672"/>
    <w:rsid w:val="007F25BC"/>
    <w:rsid w:val="00800DE1"/>
    <w:rsid w:val="008012BE"/>
    <w:rsid w:val="008101F6"/>
    <w:rsid w:val="00810468"/>
    <w:rsid w:val="0081265D"/>
    <w:rsid w:val="00813268"/>
    <w:rsid w:val="0082152F"/>
    <w:rsid w:val="008260A9"/>
    <w:rsid w:val="00826897"/>
    <w:rsid w:val="00836B2F"/>
    <w:rsid w:val="0085357C"/>
    <w:rsid w:val="008602CD"/>
    <w:rsid w:val="008615D4"/>
    <w:rsid w:val="00861FA1"/>
    <w:rsid w:val="00881F69"/>
    <w:rsid w:val="0088755E"/>
    <w:rsid w:val="008A2DB5"/>
    <w:rsid w:val="008A3DEE"/>
    <w:rsid w:val="008A6B42"/>
    <w:rsid w:val="008B02A7"/>
    <w:rsid w:val="008B6C3B"/>
    <w:rsid w:val="008C40CE"/>
    <w:rsid w:val="008E08E1"/>
    <w:rsid w:val="008E2844"/>
    <w:rsid w:val="009165D7"/>
    <w:rsid w:val="009221D1"/>
    <w:rsid w:val="0092540C"/>
    <w:rsid w:val="00926D81"/>
    <w:rsid w:val="009535A7"/>
    <w:rsid w:val="00954439"/>
    <w:rsid w:val="00965471"/>
    <w:rsid w:val="009670A4"/>
    <w:rsid w:val="00967264"/>
    <w:rsid w:val="009717D7"/>
    <w:rsid w:val="009A37A7"/>
    <w:rsid w:val="009A51B6"/>
    <w:rsid w:val="009B40F9"/>
    <w:rsid w:val="009B4CAE"/>
    <w:rsid w:val="009B63B8"/>
    <w:rsid w:val="009C4355"/>
    <w:rsid w:val="009C6114"/>
    <w:rsid w:val="009C7C28"/>
    <w:rsid w:val="009D0727"/>
    <w:rsid w:val="009D3DD9"/>
    <w:rsid w:val="009E7DE6"/>
    <w:rsid w:val="009F0316"/>
    <w:rsid w:val="009F2B4A"/>
    <w:rsid w:val="009F3EA1"/>
    <w:rsid w:val="009F5EF0"/>
    <w:rsid w:val="00A04085"/>
    <w:rsid w:val="00A06568"/>
    <w:rsid w:val="00A10437"/>
    <w:rsid w:val="00A13113"/>
    <w:rsid w:val="00A152A6"/>
    <w:rsid w:val="00A225DD"/>
    <w:rsid w:val="00A22F0A"/>
    <w:rsid w:val="00A35451"/>
    <w:rsid w:val="00A46AA2"/>
    <w:rsid w:val="00A61859"/>
    <w:rsid w:val="00A63E4D"/>
    <w:rsid w:val="00A65C35"/>
    <w:rsid w:val="00A72855"/>
    <w:rsid w:val="00A74FCD"/>
    <w:rsid w:val="00A759A9"/>
    <w:rsid w:val="00A767F9"/>
    <w:rsid w:val="00A77AEA"/>
    <w:rsid w:val="00A81093"/>
    <w:rsid w:val="00A8462F"/>
    <w:rsid w:val="00AA0B0E"/>
    <w:rsid w:val="00AA18A0"/>
    <w:rsid w:val="00AA2F84"/>
    <w:rsid w:val="00AB4196"/>
    <w:rsid w:val="00AB511C"/>
    <w:rsid w:val="00AB5E00"/>
    <w:rsid w:val="00AC1BED"/>
    <w:rsid w:val="00AC60F7"/>
    <w:rsid w:val="00AC741D"/>
    <w:rsid w:val="00AD35C9"/>
    <w:rsid w:val="00AD5F76"/>
    <w:rsid w:val="00AE14AD"/>
    <w:rsid w:val="00AE2891"/>
    <w:rsid w:val="00AE791E"/>
    <w:rsid w:val="00AF0265"/>
    <w:rsid w:val="00B0122F"/>
    <w:rsid w:val="00B031AA"/>
    <w:rsid w:val="00B07FF2"/>
    <w:rsid w:val="00B145E1"/>
    <w:rsid w:val="00B212B3"/>
    <w:rsid w:val="00B36A25"/>
    <w:rsid w:val="00B444F8"/>
    <w:rsid w:val="00B47978"/>
    <w:rsid w:val="00B50A2A"/>
    <w:rsid w:val="00B6493B"/>
    <w:rsid w:val="00B66056"/>
    <w:rsid w:val="00B700A5"/>
    <w:rsid w:val="00B70EFF"/>
    <w:rsid w:val="00B77098"/>
    <w:rsid w:val="00B80B4F"/>
    <w:rsid w:val="00B80CF2"/>
    <w:rsid w:val="00B92AC3"/>
    <w:rsid w:val="00B95030"/>
    <w:rsid w:val="00B96BC4"/>
    <w:rsid w:val="00BA2F4D"/>
    <w:rsid w:val="00BC2465"/>
    <w:rsid w:val="00BC5526"/>
    <w:rsid w:val="00BC6E4B"/>
    <w:rsid w:val="00BD1B03"/>
    <w:rsid w:val="00BD2B3D"/>
    <w:rsid w:val="00BE4B80"/>
    <w:rsid w:val="00BE76F2"/>
    <w:rsid w:val="00BF0CC4"/>
    <w:rsid w:val="00BF1256"/>
    <w:rsid w:val="00BF33E0"/>
    <w:rsid w:val="00BF442E"/>
    <w:rsid w:val="00C00A90"/>
    <w:rsid w:val="00C05A8E"/>
    <w:rsid w:val="00C16135"/>
    <w:rsid w:val="00C1673B"/>
    <w:rsid w:val="00C31680"/>
    <w:rsid w:val="00C549FB"/>
    <w:rsid w:val="00C57112"/>
    <w:rsid w:val="00C605FA"/>
    <w:rsid w:val="00C663FA"/>
    <w:rsid w:val="00C73FFF"/>
    <w:rsid w:val="00C83DC1"/>
    <w:rsid w:val="00C85AEB"/>
    <w:rsid w:val="00C86CC2"/>
    <w:rsid w:val="00C91E96"/>
    <w:rsid w:val="00CA29E4"/>
    <w:rsid w:val="00CA7E2B"/>
    <w:rsid w:val="00CB4362"/>
    <w:rsid w:val="00CB4DC6"/>
    <w:rsid w:val="00CC02AA"/>
    <w:rsid w:val="00CC0DFD"/>
    <w:rsid w:val="00CC6CE5"/>
    <w:rsid w:val="00CC7C16"/>
    <w:rsid w:val="00CD10A1"/>
    <w:rsid w:val="00CD6E77"/>
    <w:rsid w:val="00CD745F"/>
    <w:rsid w:val="00CE5AED"/>
    <w:rsid w:val="00CE6EE1"/>
    <w:rsid w:val="00CF5B1A"/>
    <w:rsid w:val="00CF7118"/>
    <w:rsid w:val="00D032DB"/>
    <w:rsid w:val="00D0346D"/>
    <w:rsid w:val="00D0454E"/>
    <w:rsid w:val="00D15F96"/>
    <w:rsid w:val="00D2139B"/>
    <w:rsid w:val="00D21705"/>
    <w:rsid w:val="00D27C4B"/>
    <w:rsid w:val="00D30BB6"/>
    <w:rsid w:val="00D37767"/>
    <w:rsid w:val="00D44906"/>
    <w:rsid w:val="00D4582F"/>
    <w:rsid w:val="00D460F8"/>
    <w:rsid w:val="00D46D7A"/>
    <w:rsid w:val="00D51BF6"/>
    <w:rsid w:val="00D60F26"/>
    <w:rsid w:val="00D63346"/>
    <w:rsid w:val="00D64721"/>
    <w:rsid w:val="00D720B6"/>
    <w:rsid w:val="00D724EE"/>
    <w:rsid w:val="00D739CD"/>
    <w:rsid w:val="00D74B64"/>
    <w:rsid w:val="00D74F80"/>
    <w:rsid w:val="00D814C7"/>
    <w:rsid w:val="00D91FA7"/>
    <w:rsid w:val="00DA17E5"/>
    <w:rsid w:val="00DA2F9C"/>
    <w:rsid w:val="00DA4E49"/>
    <w:rsid w:val="00DB1AA4"/>
    <w:rsid w:val="00DB23BB"/>
    <w:rsid w:val="00DB2F69"/>
    <w:rsid w:val="00DC224E"/>
    <w:rsid w:val="00DC7B19"/>
    <w:rsid w:val="00DE5A91"/>
    <w:rsid w:val="00DF07A6"/>
    <w:rsid w:val="00DF4B62"/>
    <w:rsid w:val="00DF7092"/>
    <w:rsid w:val="00E02A14"/>
    <w:rsid w:val="00E0560E"/>
    <w:rsid w:val="00E11BE6"/>
    <w:rsid w:val="00E139F8"/>
    <w:rsid w:val="00E257E3"/>
    <w:rsid w:val="00E274F7"/>
    <w:rsid w:val="00E35320"/>
    <w:rsid w:val="00E35AAE"/>
    <w:rsid w:val="00E445D1"/>
    <w:rsid w:val="00E55145"/>
    <w:rsid w:val="00E56764"/>
    <w:rsid w:val="00E61225"/>
    <w:rsid w:val="00E63308"/>
    <w:rsid w:val="00E701BC"/>
    <w:rsid w:val="00E83FF0"/>
    <w:rsid w:val="00E87F25"/>
    <w:rsid w:val="00E93604"/>
    <w:rsid w:val="00E975D8"/>
    <w:rsid w:val="00EA02CA"/>
    <w:rsid w:val="00EA3ACE"/>
    <w:rsid w:val="00EB1E39"/>
    <w:rsid w:val="00EC1A0E"/>
    <w:rsid w:val="00EC6406"/>
    <w:rsid w:val="00EC775E"/>
    <w:rsid w:val="00ED4AA9"/>
    <w:rsid w:val="00EE35A0"/>
    <w:rsid w:val="00EF0EBD"/>
    <w:rsid w:val="00EF768B"/>
    <w:rsid w:val="00EF7767"/>
    <w:rsid w:val="00F03097"/>
    <w:rsid w:val="00F10388"/>
    <w:rsid w:val="00F11B7D"/>
    <w:rsid w:val="00F12EE1"/>
    <w:rsid w:val="00F13155"/>
    <w:rsid w:val="00F15F4F"/>
    <w:rsid w:val="00F23459"/>
    <w:rsid w:val="00F261CB"/>
    <w:rsid w:val="00F261F4"/>
    <w:rsid w:val="00F26E5E"/>
    <w:rsid w:val="00F4382A"/>
    <w:rsid w:val="00F463EB"/>
    <w:rsid w:val="00F47D16"/>
    <w:rsid w:val="00F5738D"/>
    <w:rsid w:val="00F61309"/>
    <w:rsid w:val="00F7131E"/>
    <w:rsid w:val="00F713E3"/>
    <w:rsid w:val="00F741F1"/>
    <w:rsid w:val="00F762C9"/>
    <w:rsid w:val="00F82FD8"/>
    <w:rsid w:val="00F90CB8"/>
    <w:rsid w:val="00FC2D50"/>
    <w:rsid w:val="00FC4959"/>
    <w:rsid w:val="00FC520A"/>
    <w:rsid w:val="00FD17D5"/>
    <w:rsid w:val="00FD5E7D"/>
    <w:rsid w:val="00FD6E46"/>
    <w:rsid w:val="00FE417A"/>
    <w:rsid w:val="00FF48AC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347A0BA3"/>
  <w15:chartTrackingRefBased/>
  <w15:docId w15:val="{917A72E7-C4CA-4105-9E8C-CE82D385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618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A61859"/>
    <w:rPr>
      <w:rFonts w:ascii="Times New Roman" w:hAnsi="Times New Roman" w:cs="Times New Roman" w:hint="default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AD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E567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A61859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locked/>
    <w:rsid w:val="00706CDB"/>
    <w:rPr>
      <w:b/>
      <w:bCs/>
    </w:rPr>
  </w:style>
  <w:style w:type="character" w:customStyle="1" w:styleId="apple-converted-space">
    <w:name w:val="apple-converted-space"/>
    <w:rsid w:val="00706CDB"/>
  </w:style>
  <w:style w:type="paragraph" w:customStyle="1" w:styleId="Default">
    <w:name w:val="Default"/>
    <w:basedOn w:val="Norml"/>
    <w:uiPriority w:val="99"/>
    <w:rsid w:val="00B07FF2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xmsonormal">
    <w:name w:val="x_msonormal"/>
    <w:basedOn w:val="Norml"/>
    <w:uiPriority w:val="99"/>
    <w:semiHidden/>
    <w:rsid w:val="0078707C"/>
    <w:pPr>
      <w:spacing w:before="100" w:beforeAutospacing="1" w:after="100" w:afterAutospacing="1"/>
    </w:pPr>
    <w:rPr>
      <w:rFonts w:eastAsia="Calibr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61859"/>
    <w:rPr>
      <w:rFonts w:eastAsia="Calibri"/>
      <w:sz w:val="22"/>
      <w:szCs w:val="22"/>
    </w:rPr>
  </w:style>
  <w:style w:type="character" w:customStyle="1" w:styleId="CsakszvegChar">
    <w:name w:val="Csak szöveg Char"/>
    <w:link w:val="Csakszveg"/>
    <w:uiPriority w:val="99"/>
    <w:semiHidden/>
    <w:rsid w:val="003052E2"/>
    <w:rPr>
      <w:rFonts w:eastAsia="Calibri"/>
      <w:sz w:val="22"/>
      <w:szCs w:val="22"/>
    </w:rPr>
  </w:style>
  <w:style w:type="character" w:styleId="Jegyzethivatkozs">
    <w:name w:val="annotation reference"/>
    <w:semiHidden/>
    <w:unhideWhenUsed/>
    <w:rsid w:val="00A618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8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D81"/>
  </w:style>
  <w:style w:type="paragraph" w:styleId="Megjegyzstrgya">
    <w:name w:val="annotation subject"/>
    <w:basedOn w:val="Jegyzetszveg"/>
    <w:next w:val="Jegyzetszveg"/>
    <w:link w:val="MegjegyzstrgyaChar"/>
    <w:rsid w:val="00926D81"/>
    <w:rPr>
      <w:b/>
      <w:bCs/>
    </w:rPr>
  </w:style>
  <w:style w:type="character" w:customStyle="1" w:styleId="MegjegyzstrgyaChar">
    <w:name w:val="Megjegyzés tárgya Char"/>
    <w:link w:val="Megjegyzstrgya"/>
    <w:rsid w:val="00926D81"/>
    <w:rPr>
      <w:b/>
      <w:bCs/>
    </w:rPr>
  </w:style>
  <w:style w:type="character" w:customStyle="1" w:styleId="wordsection1Char">
    <w:name w:val="wordsection1 Char"/>
    <w:link w:val="wordsection1"/>
    <w:locked/>
    <w:rsid w:val="00154B1E"/>
    <w:rPr>
      <w:rFonts w:ascii="Calibri" w:hAnsi="Calibri" w:cs="Calibri"/>
    </w:rPr>
  </w:style>
  <w:style w:type="paragraph" w:customStyle="1" w:styleId="wordsection1">
    <w:name w:val="wordsection1"/>
    <w:basedOn w:val="Norml"/>
    <w:link w:val="wordsection1Char"/>
    <w:rsid w:val="00154B1E"/>
    <w:rPr>
      <w:rFonts w:ascii="Calibri" w:hAnsi="Calibri" w:cs="Calibri"/>
      <w:sz w:val="20"/>
      <w:szCs w:val="20"/>
    </w:rPr>
  </w:style>
  <w:style w:type="paragraph" w:styleId="Vltozat">
    <w:name w:val="Revision"/>
    <w:hidden/>
    <w:uiPriority w:val="99"/>
    <w:semiHidden/>
    <w:rsid w:val="00C00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nav.gov.hu" TargetMode="External"/><Relationship Id="rId13" Type="http://schemas.openxmlformats.org/officeDocument/2006/relationships/hyperlink" Target="https://www.instagram.com/nav_hivatalos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www.tiktok.com/@nav.gov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AVprofi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nav-ntca/mycompany/?viewAsMember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a.nav.gov.hu/medi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v.gov.hu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Sajtóközlemény_2007.dot</Template>
  <TotalTime>36</TotalTime>
  <Pages>1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apeh</Company>
  <LinksUpToDate>false</LinksUpToDate>
  <CharactersWithSpaces>3141</CharactersWithSpaces>
  <SharedDoc>false</SharedDoc>
  <HLinks>
    <vt:vector size="48" baseType="variant">
      <vt:variant>
        <vt:i4>720959</vt:i4>
      </vt:variant>
      <vt:variant>
        <vt:i4>21</vt:i4>
      </vt:variant>
      <vt:variant>
        <vt:i4>0</vt:i4>
      </vt:variant>
      <vt:variant>
        <vt:i4>5</vt:i4>
      </vt:variant>
      <vt:variant>
        <vt:lpwstr>https://www.tiktok.com/@nav.gov.hu</vt:lpwstr>
      </vt:variant>
      <vt:variant>
        <vt:lpwstr/>
      </vt:variant>
      <vt:variant>
        <vt:i4>7864442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https://www.linkedin.com/company/nav-ntca/mycompany/?viewAsMember=true</vt:lpwstr>
      </vt:variant>
      <vt:variant>
        <vt:lpwstr/>
      </vt:variant>
      <vt:variant>
        <vt:i4>2949191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https://www.instagram.com/nav_hivatalos/</vt:lpwstr>
      </vt:variant>
      <vt:variant>
        <vt:lpwstr/>
      </vt:variant>
      <vt:variant>
        <vt:i4>2490417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2097258</vt:i4>
      </vt:variant>
      <vt:variant>
        <vt:i4>9</vt:i4>
      </vt:variant>
      <vt:variant>
        <vt:i4>0</vt:i4>
      </vt:variant>
      <vt:variant>
        <vt:i4>5</vt:i4>
      </vt:variant>
      <vt:variant>
        <vt:lpwstr>https://media.nav.gov.hu/media</vt:lpwstr>
      </vt:variant>
      <vt:variant>
        <vt:lpwstr/>
      </vt:variant>
      <vt:variant>
        <vt:i4>6946849</vt:i4>
      </vt:variant>
      <vt:variant>
        <vt:i4>6</vt:i4>
      </vt:variant>
      <vt:variant>
        <vt:i4>0</vt:i4>
      </vt:variant>
      <vt:variant>
        <vt:i4>5</vt:i4>
      </vt:variant>
      <vt:variant>
        <vt:lpwstr>https://nav.gov.hu/</vt:lpwstr>
      </vt:variant>
      <vt:variant>
        <vt:lpwstr/>
      </vt:variant>
      <vt:variant>
        <vt:i4>7667729</vt:i4>
      </vt:variant>
      <vt:variant>
        <vt:i4>3</vt:i4>
      </vt:variant>
      <vt:variant>
        <vt:i4>0</vt:i4>
      </vt:variant>
      <vt:variant>
        <vt:i4>5</vt:i4>
      </vt:variant>
      <vt:variant>
        <vt:lpwstr>mailto:sajto@nav.gov.hu</vt:lpwstr>
      </vt:variant>
      <vt:variant>
        <vt:lpwstr/>
      </vt:variant>
      <vt:variant>
        <vt:i4>3080226</vt:i4>
      </vt:variant>
      <vt:variant>
        <vt:i4>0</vt:i4>
      </vt:variant>
      <vt:variant>
        <vt:i4>0</vt:i4>
      </vt:variant>
      <vt:variant>
        <vt:i4>5</vt:i4>
      </vt:variant>
      <vt:variant>
        <vt:lpwstr>https://eszja.nav.gov.hu/app/login/</vt:lpwstr>
      </vt:variant>
      <vt:variant>
        <vt:lpwstr>login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Rendszergazda</dc:creator>
  <cp:keywords/>
  <cp:lastModifiedBy>Kovács Ákos</cp:lastModifiedBy>
  <cp:revision>4</cp:revision>
  <cp:lastPrinted>2017-05-02T14:14:00Z</cp:lastPrinted>
  <dcterms:created xsi:type="dcterms:W3CDTF">2024-05-06T09:07:00Z</dcterms:created>
  <dcterms:modified xsi:type="dcterms:W3CDTF">2024-05-07T13:46:00Z</dcterms:modified>
</cp:coreProperties>
</file>